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7A" w:rsidRPr="00952E52" w:rsidRDefault="00DD267A" w:rsidP="008431D2">
      <w:pPr>
        <w:pStyle w:val="ListParagraph"/>
        <w:rPr>
          <w:sz w:val="28"/>
          <w:szCs w:val="28"/>
        </w:rPr>
      </w:pPr>
      <w:r w:rsidRPr="00952E52">
        <w:rPr>
          <w:sz w:val="28"/>
          <w:szCs w:val="28"/>
        </w:rPr>
        <w:t>Liebe Mitglieder,</w:t>
      </w:r>
    </w:p>
    <w:p w:rsidR="00DD267A" w:rsidRPr="00952E52" w:rsidRDefault="00DD267A" w:rsidP="008431D2">
      <w:pPr>
        <w:pStyle w:val="ListParagraph"/>
        <w:rPr>
          <w:sz w:val="28"/>
          <w:szCs w:val="28"/>
        </w:rPr>
      </w:pPr>
      <w:r w:rsidRPr="00952E52">
        <w:rPr>
          <w:sz w:val="28"/>
          <w:szCs w:val="28"/>
        </w:rPr>
        <w:t xml:space="preserve">am 30.08.19 </w:t>
      </w:r>
      <w:r>
        <w:rPr>
          <w:sz w:val="28"/>
          <w:szCs w:val="28"/>
        </w:rPr>
        <w:t>fand die Jahreshaupt</w:t>
      </w:r>
      <w:r w:rsidRPr="00952E52">
        <w:rPr>
          <w:sz w:val="28"/>
          <w:szCs w:val="28"/>
        </w:rPr>
        <w:t xml:space="preserve">versammlung im Stübchen und hiermit </w:t>
      </w:r>
      <w:r>
        <w:rPr>
          <w:sz w:val="28"/>
          <w:szCs w:val="28"/>
        </w:rPr>
        <w:t>möchten</w:t>
      </w:r>
      <w:r w:rsidRPr="00952E52">
        <w:rPr>
          <w:sz w:val="28"/>
          <w:szCs w:val="28"/>
        </w:rPr>
        <w:t xml:space="preserve"> wir euch beschlossene Änderungen mitteilen.</w:t>
      </w:r>
      <w:r w:rsidRPr="00952E52">
        <w:rPr>
          <w:sz w:val="28"/>
          <w:szCs w:val="28"/>
        </w:rPr>
        <w:br/>
        <w:t xml:space="preserve">Es wurde beschlossen: </w:t>
      </w:r>
    </w:p>
    <w:p w:rsidR="00DD267A" w:rsidRPr="00952E52" w:rsidRDefault="00DD267A" w:rsidP="00952E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2E52">
        <w:rPr>
          <w:sz w:val="28"/>
          <w:szCs w:val="28"/>
        </w:rPr>
        <w:t>Die Mitgliedsbeiträge zum 01.01.2020 für Familien auch 60 Euro pro Monat, für Einzelpersonen über 18 Jahren auf 40 Euro und für Studenten, Schüler</w:t>
      </w:r>
      <w:r>
        <w:rPr>
          <w:sz w:val="28"/>
          <w:szCs w:val="28"/>
        </w:rPr>
        <w:t>, Rentner</w:t>
      </w:r>
      <w:r w:rsidRPr="00952E52">
        <w:rPr>
          <w:sz w:val="28"/>
          <w:szCs w:val="28"/>
        </w:rPr>
        <w:t xml:space="preserve"> und Azubis mit Nachweis auf 25 Euro anzuheben.</w:t>
      </w:r>
    </w:p>
    <w:p w:rsidR="00DD267A" w:rsidRPr="00952E52" w:rsidRDefault="00DD267A" w:rsidP="00952E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2E52">
        <w:rPr>
          <w:sz w:val="28"/>
          <w:szCs w:val="28"/>
        </w:rPr>
        <w:t xml:space="preserve">Die Hallennutzen auf 120 Euro pro Jahr festzulegen-dieses kann entweder halbjährlich </w:t>
      </w:r>
      <w:r>
        <w:rPr>
          <w:sz w:val="28"/>
          <w:szCs w:val="28"/>
        </w:rPr>
        <w:t xml:space="preserve">oder ganzjährlich </w:t>
      </w:r>
      <w:r w:rsidRPr="00952E52">
        <w:rPr>
          <w:sz w:val="28"/>
          <w:szCs w:val="28"/>
        </w:rPr>
        <w:t>gebucht werden. Hierfür muss ein Vertrag abgeschlossen werden.</w:t>
      </w:r>
      <w:r>
        <w:rPr>
          <w:sz w:val="28"/>
          <w:szCs w:val="28"/>
        </w:rPr>
        <w:t xml:space="preserve"> (gilt nicht für Einsteller)</w:t>
      </w:r>
    </w:p>
    <w:p w:rsidR="00DD267A" w:rsidRPr="00952E52" w:rsidRDefault="00DD267A" w:rsidP="00952E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2E52">
        <w:rPr>
          <w:sz w:val="28"/>
          <w:szCs w:val="28"/>
        </w:rPr>
        <w:t xml:space="preserve">Das für uns zur Verfügung gestellte Schulpferde ein Nutzungsvertrag </w:t>
      </w:r>
      <w:r>
        <w:rPr>
          <w:sz w:val="28"/>
          <w:szCs w:val="28"/>
        </w:rPr>
        <w:t xml:space="preserve">mit genauen Rahmenbedinungen ausgearbeitet </w:t>
      </w:r>
      <w:r w:rsidRPr="00952E52">
        <w:rPr>
          <w:sz w:val="28"/>
          <w:szCs w:val="28"/>
        </w:rPr>
        <w:t>wird.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52E52">
        <w:rPr>
          <w:sz w:val="28"/>
          <w:szCs w:val="28"/>
        </w:rPr>
        <w:t xml:space="preserve"> Falls ihr das gesamte Protokoll von der Vollversammlung lesen                                                       möchtet, werdet ihr dieses auf unserer Internetseite finden.</w:t>
      </w:r>
    </w:p>
    <w:p w:rsidR="00DD267A" w:rsidRPr="00952E52" w:rsidRDefault="00DD267A" w:rsidP="00952E52">
      <w:pPr>
        <w:pStyle w:val="ListParagraph"/>
        <w:ind w:left="1080"/>
        <w:rPr>
          <w:sz w:val="28"/>
          <w:szCs w:val="28"/>
        </w:rPr>
      </w:pPr>
      <w:r w:rsidRPr="00952E52">
        <w:rPr>
          <w:sz w:val="28"/>
          <w:szCs w:val="28"/>
        </w:rPr>
        <w:t xml:space="preserve">Wir möchten uns nochmal ganz </w:t>
      </w:r>
      <w:r>
        <w:rPr>
          <w:sz w:val="28"/>
          <w:szCs w:val="28"/>
        </w:rPr>
        <w:t xml:space="preserve">herzlich </w:t>
      </w:r>
      <w:r w:rsidRPr="00952E52">
        <w:rPr>
          <w:sz w:val="28"/>
          <w:szCs w:val="28"/>
        </w:rPr>
        <w:t>für euer Engagement bedanken und euch zum Kochfest am 15.09.2019 einladen, bei dem wir Kuchen verkaufen und das Parken organisieren dürfen.</w:t>
      </w:r>
    </w:p>
    <w:p w:rsidR="00DD267A" w:rsidRPr="000A50D5" w:rsidRDefault="00DD267A" w:rsidP="000A50D5">
      <w:pPr>
        <w:pStyle w:val="ListParagraph"/>
        <w:ind w:left="1080"/>
        <w:rPr>
          <w:sz w:val="24"/>
          <w:szCs w:val="24"/>
        </w:rPr>
      </w:pPr>
      <w:r w:rsidRPr="00952E52">
        <w:rPr>
          <w:sz w:val="28"/>
          <w:szCs w:val="28"/>
        </w:rPr>
        <w:t xml:space="preserve">Wir freuen uns auf weitere Jahre mit euch </w:t>
      </w:r>
      <w:r w:rsidRPr="00952E52">
        <w:rPr>
          <w:sz w:val="28"/>
          <w:szCs w:val="28"/>
        </w:rPr>
        <w:br/>
      </w:r>
      <w:r w:rsidRPr="00952E52">
        <w:rPr>
          <w:sz w:val="28"/>
          <w:szCs w:val="28"/>
        </w:rPr>
        <w:br/>
      </w:r>
      <w:r>
        <w:rPr>
          <w:sz w:val="28"/>
          <w:szCs w:val="28"/>
        </w:rPr>
        <w:t>Der Vorstand des Reitsport Bippen e.V</w:t>
      </w:r>
      <w:r w:rsidRPr="00952E52">
        <w:rPr>
          <w:b/>
          <w:sz w:val="32"/>
          <w:szCs w:val="32"/>
        </w:rPr>
        <w:br/>
      </w:r>
      <w:r w:rsidRPr="00952E52">
        <w:rPr>
          <w:b/>
          <w:sz w:val="32"/>
          <w:szCs w:val="32"/>
        </w:rPr>
        <w:br/>
      </w:r>
      <w:r w:rsidRPr="000A50D5">
        <w:rPr>
          <w:b/>
          <w:sz w:val="24"/>
          <w:szCs w:val="24"/>
        </w:rPr>
        <w:t>Termine 19/20</w:t>
      </w:r>
      <w:r w:rsidRPr="000A50D5">
        <w:rPr>
          <w:sz w:val="24"/>
          <w:szCs w:val="24"/>
        </w:rPr>
        <w:t xml:space="preserve"> </w:t>
      </w:r>
      <w:r w:rsidRPr="000A50D5">
        <w:rPr>
          <w:sz w:val="24"/>
          <w:szCs w:val="24"/>
        </w:rPr>
        <w:br/>
      </w:r>
      <w:r w:rsidRPr="000A50D5">
        <w:rPr>
          <w:b/>
          <w:sz w:val="24"/>
          <w:szCs w:val="24"/>
        </w:rPr>
        <w:t>15.09.19</w:t>
      </w:r>
      <w:r w:rsidRPr="000A50D5">
        <w:rPr>
          <w:sz w:val="24"/>
          <w:szCs w:val="24"/>
        </w:rPr>
        <w:t xml:space="preserve"> Nyenhuis Kochfest – Helferlisten bitte noch eintragen!</w:t>
      </w:r>
      <w:r w:rsidRPr="000A50D5">
        <w:rPr>
          <w:sz w:val="24"/>
          <w:szCs w:val="24"/>
        </w:rPr>
        <w:br/>
      </w:r>
      <w:r w:rsidRPr="000A50D5">
        <w:rPr>
          <w:b/>
          <w:sz w:val="24"/>
          <w:szCs w:val="24"/>
        </w:rPr>
        <w:t>17.09.19</w:t>
      </w:r>
      <w:r w:rsidRPr="000A50D5">
        <w:rPr>
          <w:sz w:val="24"/>
          <w:szCs w:val="24"/>
        </w:rPr>
        <w:t xml:space="preserve"> Schulpferdereiten Fürstenau </w:t>
      </w:r>
      <w:r w:rsidRPr="000A50D5">
        <w:rPr>
          <w:sz w:val="24"/>
          <w:szCs w:val="24"/>
        </w:rPr>
        <w:br/>
        <w:t xml:space="preserve"> offene Vereinsmeisterschaften</w:t>
      </w:r>
      <w:r w:rsidRPr="000A50D5">
        <w:rPr>
          <w:sz w:val="24"/>
          <w:szCs w:val="24"/>
          <w:shd w:val="clear" w:color="auto" w:fill="FFFF00"/>
        </w:rPr>
        <w:t xml:space="preserve"> 02.11.19</w:t>
      </w:r>
      <w:r w:rsidRPr="000A50D5">
        <w:rPr>
          <w:b/>
          <w:sz w:val="24"/>
          <w:szCs w:val="24"/>
          <w:shd w:val="clear" w:color="auto" w:fill="FFFF00"/>
        </w:rPr>
        <w:t>(Änderungen möglich)</w:t>
      </w:r>
      <w:r w:rsidRPr="000A50D5">
        <w:rPr>
          <w:sz w:val="24"/>
          <w:szCs w:val="24"/>
        </w:rPr>
        <w:br/>
        <w:t xml:space="preserve">Weihnachtsfeier und Weihnachtsreiten </w:t>
      </w:r>
      <w:r w:rsidRPr="000A50D5">
        <w:rPr>
          <w:b/>
          <w:sz w:val="24"/>
          <w:szCs w:val="24"/>
        </w:rPr>
        <w:t>15.12.19</w:t>
      </w:r>
      <w:r w:rsidRPr="000A50D5">
        <w:rPr>
          <w:sz w:val="24"/>
          <w:szCs w:val="24"/>
        </w:rPr>
        <w:br/>
        <w:t xml:space="preserve">Weihnachtsmarkt </w:t>
      </w:r>
      <w:r w:rsidRPr="000A50D5">
        <w:rPr>
          <w:sz w:val="24"/>
          <w:szCs w:val="24"/>
        </w:rPr>
        <w:br/>
      </w:r>
      <w:r w:rsidRPr="000A50D5">
        <w:rPr>
          <w:b/>
          <w:sz w:val="24"/>
          <w:szCs w:val="24"/>
        </w:rPr>
        <w:t>31.12.19</w:t>
      </w:r>
      <w:r w:rsidRPr="000A50D5">
        <w:rPr>
          <w:sz w:val="24"/>
          <w:szCs w:val="24"/>
        </w:rPr>
        <w:t xml:space="preserve"> Silversterantrunk</w:t>
      </w:r>
      <w:r>
        <w:rPr>
          <w:sz w:val="24"/>
          <w:szCs w:val="24"/>
        </w:rPr>
        <w:br/>
      </w:r>
      <w:r w:rsidRPr="000A50D5">
        <w:rPr>
          <w:b/>
          <w:sz w:val="24"/>
          <w:szCs w:val="24"/>
        </w:rPr>
        <w:t xml:space="preserve"> 01.03.2020</w:t>
      </w:r>
      <w:r w:rsidRPr="000A50D5">
        <w:rPr>
          <w:sz w:val="24"/>
          <w:szCs w:val="24"/>
        </w:rPr>
        <w:t xml:space="preserve"> Ponyliga Turnier Bippen </w:t>
      </w:r>
      <w:r w:rsidRPr="000A50D5">
        <w:rPr>
          <w:sz w:val="24"/>
          <w:szCs w:val="24"/>
        </w:rPr>
        <w:br/>
      </w:r>
      <w:r w:rsidRPr="000A50D5">
        <w:rPr>
          <w:b/>
          <w:sz w:val="24"/>
          <w:szCs w:val="24"/>
        </w:rPr>
        <w:t xml:space="preserve"> 11.04.2020</w:t>
      </w:r>
      <w:r w:rsidRPr="000A50D5">
        <w:rPr>
          <w:sz w:val="24"/>
          <w:szCs w:val="24"/>
        </w:rPr>
        <w:t xml:space="preserve"> Osterfeuer </w:t>
      </w:r>
      <w:r w:rsidRPr="000A50D5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0</w:t>
      </w:r>
      <w:bookmarkStart w:id="0" w:name="_GoBack"/>
      <w:bookmarkEnd w:id="0"/>
      <w:r w:rsidRPr="000A50D5">
        <w:rPr>
          <w:b/>
          <w:sz w:val="24"/>
          <w:szCs w:val="24"/>
        </w:rPr>
        <w:t>9/10.05.2020</w:t>
      </w:r>
      <w:r w:rsidRPr="000A50D5">
        <w:rPr>
          <w:sz w:val="24"/>
          <w:szCs w:val="24"/>
        </w:rPr>
        <w:t xml:space="preserve"> ist wieder das NBHA- Rodeo bei uns</w:t>
      </w:r>
    </w:p>
    <w:p w:rsidR="00DD267A" w:rsidRPr="000A50D5" w:rsidRDefault="00DD267A">
      <w:pPr>
        <w:rPr>
          <w:sz w:val="24"/>
          <w:szCs w:val="24"/>
        </w:rPr>
      </w:pPr>
    </w:p>
    <w:sectPr w:rsidR="00DD267A" w:rsidRPr="000A50D5" w:rsidSect="00523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E7C"/>
    <w:multiLevelType w:val="multilevel"/>
    <w:tmpl w:val="D20A83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23FAC"/>
    <w:multiLevelType w:val="hybridMultilevel"/>
    <w:tmpl w:val="3EF23EA6"/>
    <w:lvl w:ilvl="0" w:tplc="5CEAD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F73"/>
    <w:rsid w:val="000146DA"/>
    <w:rsid w:val="000A50D5"/>
    <w:rsid w:val="00281FCD"/>
    <w:rsid w:val="002A79A0"/>
    <w:rsid w:val="0036480F"/>
    <w:rsid w:val="00445663"/>
    <w:rsid w:val="00501226"/>
    <w:rsid w:val="005230D6"/>
    <w:rsid w:val="007A608B"/>
    <w:rsid w:val="008431D2"/>
    <w:rsid w:val="008A1D0F"/>
    <w:rsid w:val="00952E52"/>
    <w:rsid w:val="00A37493"/>
    <w:rsid w:val="00CD190B"/>
    <w:rsid w:val="00D21F73"/>
    <w:rsid w:val="00DD267A"/>
    <w:rsid w:val="00E0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F73"/>
    <w:pPr>
      <w:suppressAutoHyphens/>
      <w:autoSpaceDN w:val="0"/>
      <w:spacing w:line="256" w:lineRule="auto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204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Mitglieder,</dc:title>
  <dc:subject/>
  <dc:creator>jedermann</dc:creator>
  <cp:keywords/>
  <dc:description/>
  <cp:lastModifiedBy>Stalter</cp:lastModifiedBy>
  <cp:revision>2</cp:revision>
  <cp:lastPrinted>2019-09-03T12:27:00Z</cp:lastPrinted>
  <dcterms:created xsi:type="dcterms:W3CDTF">2019-09-13T17:46:00Z</dcterms:created>
  <dcterms:modified xsi:type="dcterms:W3CDTF">2019-09-13T17:46:00Z</dcterms:modified>
</cp:coreProperties>
</file>